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bookmarkEnd w:id="0"/>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430525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Shen_</cp:lastModifiedBy>
  <dcterms:modified xsi:type="dcterms:W3CDTF">2022-03-29T07:47:26Z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DAC2CFBFE2E0437E91A311015DF0631E</vt:lpwstr>
  </property>
</Properties>
</file>